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81" w:rsidRDefault="00555281" w:rsidP="00C50BF8">
      <w:pPr>
        <w:pStyle w:val="Title"/>
        <w:rPr>
          <w:sz w:val="40"/>
          <w:szCs w:val="40"/>
          <w:lang w:val="en-US"/>
        </w:rPr>
      </w:pPr>
    </w:p>
    <w:p w:rsidR="00C50BF8" w:rsidRPr="006F3772" w:rsidRDefault="00134EB6" w:rsidP="00C50BF8">
      <w:pPr>
        <w:pStyle w:val="Title"/>
        <w:rPr>
          <w:sz w:val="40"/>
          <w:szCs w:val="40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5CA52ADB" wp14:editId="476A018E">
            <wp:simplePos x="0" y="0"/>
            <wp:positionH relativeFrom="column">
              <wp:posOffset>4267200</wp:posOffset>
            </wp:positionH>
            <wp:positionV relativeFrom="paragraph">
              <wp:posOffset>466725</wp:posOffset>
            </wp:positionV>
            <wp:extent cx="232410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423" y="21398"/>
                <wp:lineTo x="214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75" t="32353" r="15775" b="51070"/>
                    <a:stretch/>
                  </pic:blipFill>
                  <pic:spPr bwMode="auto">
                    <a:xfrm>
                      <a:off x="0" y="0"/>
                      <a:ext cx="232410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BF8" w:rsidRPr="006F3772">
        <w:rPr>
          <w:sz w:val="40"/>
          <w:szCs w:val="40"/>
          <w:lang w:val="en-US"/>
        </w:rPr>
        <w:t xml:space="preserve">Students Achieve </w:t>
      </w:r>
      <w:r w:rsidR="006F3772" w:rsidRPr="006F3772">
        <w:rPr>
          <w:sz w:val="40"/>
          <w:szCs w:val="40"/>
          <w:lang w:val="en-US"/>
        </w:rPr>
        <w:t>One</w:t>
      </w:r>
      <w:r w:rsidR="006F3772">
        <w:rPr>
          <w:sz w:val="40"/>
          <w:szCs w:val="40"/>
          <w:lang w:val="en-US"/>
        </w:rPr>
        <w:t xml:space="preserve"> </w:t>
      </w:r>
      <w:r w:rsidR="006F3772" w:rsidRPr="006F3772">
        <w:rPr>
          <w:sz w:val="40"/>
          <w:szCs w:val="40"/>
          <w:lang w:val="en-US"/>
        </w:rPr>
        <w:t>Page Overview</w:t>
      </w:r>
      <w:r w:rsidR="00D33A9D">
        <w:rPr>
          <w:sz w:val="40"/>
          <w:szCs w:val="40"/>
          <w:lang w:val="en-US"/>
        </w:rPr>
        <w:t xml:space="preserve"> With Print</w:t>
      </w:r>
    </w:p>
    <w:p w:rsidR="00C50BF8" w:rsidRDefault="00C50BF8" w:rsidP="00C50BF8">
      <w:pPr>
        <w:rPr>
          <w:lang w:val="en-US"/>
        </w:rPr>
      </w:pPr>
      <w:r w:rsidRPr="00C50BF8">
        <w:rPr>
          <w:b/>
          <w:lang w:val="en-US"/>
        </w:rPr>
        <w:t>Step 1:</w:t>
      </w:r>
      <w:r>
        <w:rPr>
          <w:lang w:val="en-US"/>
        </w:rPr>
        <w:t xml:space="preserve"> </w:t>
      </w:r>
      <w:r w:rsidR="006F3772" w:rsidRPr="00555281">
        <w:rPr>
          <w:b/>
          <w:lang w:val="en-US"/>
        </w:rPr>
        <w:t>Initialize your class.</w:t>
      </w:r>
      <w:r w:rsidR="00134EB6" w:rsidRPr="00134EB6">
        <w:rPr>
          <w:noProof/>
          <w:lang w:eastAsia="en-CA"/>
        </w:rPr>
        <w:t xml:space="preserve"> </w:t>
      </w:r>
    </w:p>
    <w:p w:rsidR="00C50BF8" w:rsidRDefault="00B6694E" w:rsidP="006F37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575E6" wp14:editId="2BF8F5E9">
                <wp:simplePos x="0" y="0"/>
                <wp:positionH relativeFrom="column">
                  <wp:posOffset>5486400</wp:posOffset>
                </wp:positionH>
                <wp:positionV relativeFrom="paragraph">
                  <wp:posOffset>1270</wp:posOffset>
                </wp:positionV>
                <wp:extent cx="962025" cy="2381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6in;margin-top:.1pt;width:75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" filled="f" strokecolor="red" strokeweight="2pt"/>
            </w:pict>
          </mc:Fallback>
        </mc:AlternateContent>
      </w:r>
      <w:r w:rsidR="006F3772" w:rsidRPr="006F3772">
        <w:rPr>
          <w:lang w:val="en-US"/>
        </w:rPr>
        <w:t>Manage tab&gt;Classes&gt;Class Sections</w:t>
      </w:r>
      <w:r w:rsidR="006F3772" w:rsidRPr="00C50BF8">
        <w:rPr>
          <w:b/>
          <w:noProof/>
          <w:lang w:eastAsia="en-CA"/>
        </w:rPr>
        <w:t xml:space="preserve"> </w:t>
      </w:r>
      <w:r w:rsidR="001041C5" w:rsidRPr="006F3772">
        <w:rPr>
          <w:lang w:val="en-US"/>
        </w:rPr>
        <w:t xml:space="preserve">click the word </w:t>
      </w:r>
      <w:r w:rsidR="001041C5" w:rsidRPr="006F3772">
        <w:rPr>
          <w:u w:val="single"/>
          <w:lang w:val="en-US"/>
        </w:rPr>
        <w:t>initialize</w:t>
      </w:r>
      <w:r w:rsidR="001041C5" w:rsidRPr="006F3772">
        <w:rPr>
          <w:lang w:val="en-US"/>
        </w:rPr>
        <w:t>.</w:t>
      </w:r>
      <w:r w:rsidR="006F3772" w:rsidRPr="006F3772">
        <w:rPr>
          <w:lang w:val="en-US"/>
        </w:rPr>
        <w:t xml:space="preserve"> </w:t>
      </w:r>
    </w:p>
    <w:p w:rsidR="00F81927" w:rsidRPr="006F3772" w:rsidRDefault="00F81927" w:rsidP="006F3772">
      <w:pPr>
        <w:pStyle w:val="ListParagraph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Check box</w:t>
      </w:r>
      <w:proofErr w:type="gramEnd"/>
      <w:r>
        <w:rPr>
          <w:lang w:val="en-US"/>
        </w:rPr>
        <w:t xml:space="preserve"> ALL the strands for your grade(s) for the YEAR.</w:t>
      </w:r>
    </w:p>
    <w:p w:rsidR="006F3772" w:rsidRDefault="001041C5" w:rsidP="00C50BF8">
      <w:pPr>
        <w:rPr>
          <w:lang w:val="en-US"/>
        </w:rPr>
      </w:pPr>
      <w:r w:rsidRPr="001041C5">
        <w:rPr>
          <w:b/>
          <w:lang w:val="en-US"/>
        </w:rPr>
        <w:t>Step 2:</w:t>
      </w:r>
      <w:r w:rsidR="00555281">
        <w:rPr>
          <w:lang w:val="en-US"/>
        </w:rPr>
        <w:t xml:space="preserve"> </w:t>
      </w:r>
      <w:r w:rsidR="00555281" w:rsidRPr="00555281">
        <w:rPr>
          <w:b/>
          <w:lang w:val="en-US"/>
        </w:rPr>
        <w:t>Create or Import Assignments</w:t>
      </w:r>
      <w:bookmarkStart w:id="0" w:name="_GoBack"/>
      <w:bookmarkEnd w:id="0"/>
    </w:p>
    <w:p w:rsidR="001041C5" w:rsidRDefault="00555281" w:rsidP="006F37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2650B1A5" wp14:editId="00BBD8FE">
            <wp:simplePos x="0" y="0"/>
            <wp:positionH relativeFrom="column">
              <wp:posOffset>5486400</wp:posOffset>
            </wp:positionH>
            <wp:positionV relativeFrom="paragraph">
              <wp:posOffset>189230</wp:posOffset>
            </wp:positionV>
            <wp:extent cx="809625" cy="1292225"/>
            <wp:effectExtent l="0" t="0" r="9525" b="3175"/>
            <wp:wrapTight wrapText="bothSides">
              <wp:wrapPolygon edited="0">
                <wp:start x="0" y="0"/>
                <wp:lineTo x="0" y="21335"/>
                <wp:lineTo x="21346" y="21335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88" t="29144" r="50268" b="46524"/>
                    <a:stretch/>
                  </pic:blipFill>
                  <pic:spPr bwMode="auto">
                    <a:xfrm>
                      <a:off x="0" y="0"/>
                      <a:ext cx="809625" cy="129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772">
        <w:rPr>
          <w:lang w:val="en-US"/>
        </w:rPr>
        <w:t>Touch Marks Entry – via the main shortcut or Asse</w:t>
      </w:r>
      <w:r w:rsidR="00B749D9">
        <w:rPr>
          <w:lang w:val="en-US"/>
        </w:rPr>
        <w:t>s</w:t>
      </w:r>
      <w:r w:rsidR="006F3772">
        <w:rPr>
          <w:lang w:val="en-US"/>
        </w:rPr>
        <w:t>s&gt;Classroom&gt;Touch Marks Entry</w:t>
      </w:r>
    </w:p>
    <w:p w:rsidR="006F3772" w:rsidRDefault="00B749D9" w:rsidP="006F37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Click the </w:t>
      </w:r>
      <w:r w:rsidR="006F3772">
        <w:rPr>
          <w:lang w:val="en-US"/>
        </w:rPr>
        <w:t>New Assignment button</w:t>
      </w:r>
    </w:p>
    <w:p w:rsidR="006F3772" w:rsidRPr="006F3772" w:rsidRDefault="006F3772" w:rsidP="006F37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Name the assignment, give it a date, check off outcomes, hit save.</w:t>
      </w:r>
    </w:p>
    <w:p w:rsidR="001041C5" w:rsidRDefault="001041C5" w:rsidP="00C50BF8">
      <w:pPr>
        <w:rPr>
          <w:lang w:val="en-US"/>
        </w:rPr>
      </w:pPr>
      <w:r w:rsidRPr="001041C5">
        <w:rPr>
          <w:b/>
          <w:lang w:val="en-US"/>
        </w:rPr>
        <w:t>Step 3</w:t>
      </w:r>
      <w:r w:rsidR="006F3772">
        <w:rPr>
          <w:b/>
          <w:lang w:val="en-US"/>
        </w:rPr>
        <w:t xml:space="preserve">: </w:t>
      </w:r>
      <w:r w:rsidR="006F3772" w:rsidRPr="00555281">
        <w:rPr>
          <w:b/>
          <w:lang w:val="en-US"/>
        </w:rPr>
        <w:t>Mark the assignment</w:t>
      </w:r>
    </w:p>
    <w:p w:rsidR="00555281" w:rsidRDefault="00134EB6" w:rsidP="006F377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Click </w:t>
      </w:r>
      <w:r w:rsidR="006F3772">
        <w:rPr>
          <w:lang w:val="en-US"/>
        </w:rPr>
        <w:t>the column to highlight all, touch an ind</w:t>
      </w:r>
      <w:r>
        <w:rPr>
          <w:lang w:val="en-US"/>
        </w:rPr>
        <w:t>i</w:t>
      </w:r>
      <w:r w:rsidR="00555281">
        <w:rPr>
          <w:lang w:val="en-US"/>
        </w:rPr>
        <w:t>vidual white box or cell</w:t>
      </w:r>
    </w:p>
    <w:p w:rsidR="006F3772" w:rsidRPr="006F3772" w:rsidRDefault="00555281" w:rsidP="006F377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</w:t>
      </w:r>
      <w:r w:rsidR="00B6694E">
        <w:rPr>
          <w:lang w:val="en-US"/>
        </w:rPr>
        <w:t xml:space="preserve">lick </w:t>
      </w:r>
      <w:r w:rsidR="006F3772">
        <w:rPr>
          <w:lang w:val="en-US"/>
        </w:rPr>
        <w:t>the mark you desire to go into the highlighted cells. (no need to save)</w:t>
      </w:r>
    </w:p>
    <w:p w:rsidR="00555281" w:rsidRDefault="00555281" w:rsidP="001041C5">
      <w:pPr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5980C6FB" wp14:editId="3C5E61E0">
            <wp:simplePos x="0" y="0"/>
            <wp:positionH relativeFrom="column">
              <wp:posOffset>4999990</wp:posOffset>
            </wp:positionH>
            <wp:positionV relativeFrom="paragraph">
              <wp:posOffset>46355</wp:posOffset>
            </wp:positionV>
            <wp:extent cx="1781175" cy="285750"/>
            <wp:effectExtent l="0" t="0" r="9525" b="0"/>
            <wp:wrapTight wrapText="bothSides">
              <wp:wrapPolygon edited="0">
                <wp:start x="0" y="0"/>
                <wp:lineTo x="0" y="20160"/>
                <wp:lineTo x="21484" y="20160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49" t="13721" r="46934" b="80899"/>
                    <a:stretch/>
                  </pic:blipFill>
                  <pic:spPr bwMode="auto">
                    <a:xfrm>
                      <a:off x="0" y="0"/>
                      <a:ext cx="1781175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1C5" w:rsidRPr="001041C5">
        <w:rPr>
          <w:b/>
          <w:lang w:val="en-US"/>
        </w:rPr>
        <w:t>Step 4:</w:t>
      </w:r>
      <w:r w:rsidR="006F3772">
        <w:rPr>
          <w:lang w:val="en-US"/>
        </w:rPr>
        <w:t xml:space="preserve"> </w:t>
      </w:r>
      <w:r w:rsidR="006F3772" w:rsidRPr="00555281">
        <w:rPr>
          <w:b/>
          <w:lang w:val="en-US"/>
        </w:rPr>
        <w:t>View the Student Analysis</w:t>
      </w:r>
      <w:r w:rsidR="006F3772">
        <w:rPr>
          <w:lang w:val="en-US"/>
        </w:rPr>
        <w:t xml:space="preserve"> </w:t>
      </w:r>
    </w:p>
    <w:p w:rsidR="006F3772" w:rsidRPr="00555281" w:rsidRDefault="00555281" w:rsidP="0055528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Click </w:t>
      </w:r>
      <w:r w:rsidR="006F3772" w:rsidRPr="00555281">
        <w:rPr>
          <w:lang w:val="en-US"/>
        </w:rPr>
        <w:t xml:space="preserve">Student Analysis in Shortcuts, or from the Analyze tab at the top. </w:t>
      </w:r>
    </w:p>
    <w:p w:rsidR="001041C5" w:rsidRDefault="006F3772" w:rsidP="006F377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Look at marks, make professional judgments if needed</w:t>
      </w:r>
    </w:p>
    <w:p w:rsidR="006F3772" w:rsidRDefault="006F3772" w:rsidP="006F377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Click the tiny word reports and choose marks verificatio</w:t>
      </w:r>
      <w:r w:rsidR="00B6694E">
        <w:rPr>
          <w:lang w:val="en-US"/>
        </w:rPr>
        <w:t xml:space="preserve">n for outcomes – print or save </w:t>
      </w:r>
      <w:r>
        <w:rPr>
          <w:lang w:val="en-US"/>
        </w:rPr>
        <w:t>that.</w:t>
      </w:r>
    </w:p>
    <w:p w:rsidR="006F3772" w:rsidRPr="006F3772" w:rsidRDefault="006F3772" w:rsidP="006F377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Click the tiny word reports and choose CSL’s for the current term – print or save that.</w:t>
      </w:r>
    </w:p>
    <w:p w:rsidR="001041C5" w:rsidRDefault="001041C5" w:rsidP="001041C5">
      <w:pPr>
        <w:rPr>
          <w:lang w:val="en-US"/>
        </w:rPr>
      </w:pPr>
      <w:r w:rsidRPr="001041C5">
        <w:rPr>
          <w:b/>
          <w:lang w:val="en-US"/>
        </w:rPr>
        <w:t>Step 5:</w:t>
      </w:r>
      <w:r>
        <w:rPr>
          <w:lang w:val="en-US"/>
        </w:rPr>
        <w:t xml:space="preserve"> </w:t>
      </w:r>
      <w:r w:rsidR="006F3772">
        <w:rPr>
          <w:lang w:val="en-US"/>
        </w:rPr>
        <w:t xml:space="preserve">Show (via email or paper) your administrator your marks verification sheets. </w:t>
      </w:r>
    </w:p>
    <w:p w:rsidR="001041C5" w:rsidRDefault="001041C5" w:rsidP="001041C5">
      <w:pPr>
        <w:rPr>
          <w:lang w:val="en-US"/>
        </w:rPr>
      </w:pPr>
      <w:r>
        <w:rPr>
          <w:lang w:val="en-US"/>
        </w:rPr>
        <w:t>Export will be requested by your admin and will occur when he/she has verified the building is ready</w:t>
      </w:r>
      <w:r w:rsidR="00555281">
        <w:rPr>
          <w:lang w:val="en-US"/>
        </w:rPr>
        <w:t>.</w:t>
      </w:r>
    </w:p>
    <w:p w:rsidR="001041C5" w:rsidRDefault="00555281" w:rsidP="00C50BF8">
      <w:pPr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2ACFEE1C" wp14:editId="05EE7919">
            <wp:simplePos x="0" y="0"/>
            <wp:positionH relativeFrom="column">
              <wp:posOffset>4124960</wp:posOffset>
            </wp:positionH>
            <wp:positionV relativeFrom="paragraph">
              <wp:posOffset>297815</wp:posOffset>
            </wp:positionV>
            <wp:extent cx="246634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1355" y="20983"/>
                <wp:lineTo x="213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" t="72460" r="69198" b="22192"/>
                    <a:stretch/>
                  </pic:blipFill>
                  <pic:spPr bwMode="auto">
                    <a:xfrm>
                      <a:off x="0" y="0"/>
                      <a:ext cx="246634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1C5" w:rsidRPr="001041C5">
        <w:rPr>
          <w:b/>
          <w:lang w:val="en-US"/>
        </w:rPr>
        <w:t>Step 6:</w:t>
      </w:r>
      <w:r w:rsidR="001041C5">
        <w:rPr>
          <w:lang w:val="en-US"/>
        </w:rPr>
        <w:t xml:space="preserve"> </w:t>
      </w:r>
      <w:r w:rsidR="001041C5" w:rsidRPr="00555281">
        <w:rPr>
          <w:b/>
          <w:lang w:val="en-US"/>
        </w:rPr>
        <w:t xml:space="preserve">Enter </w:t>
      </w:r>
      <w:r w:rsidR="006F3772" w:rsidRPr="00555281">
        <w:rPr>
          <w:b/>
          <w:lang w:val="en-US"/>
        </w:rPr>
        <w:t>Programming codes for grades 1-8, and c</w:t>
      </w:r>
      <w:r w:rsidR="001041C5" w:rsidRPr="00555281">
        <w:rPr>
          <w:b/>
          <w:lang w:val="en-US"/>
        </w:rPr>
        <w:t>omments for the report card in Maplewood.</w:t>
      </w:r>
      <w:r w:rsidR="006F3772">
        <w:rPr>
          <w:lang w:val="en-US"/>
        </w:rPr>
        <w:t xml:space="preserve"> </w:t>
      </w:r>
    </w:p>
    <w:p w:rsidR="006F3772" w:rsidRDefault="006F3772" w:rsidP="006F377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Enter marks/review report cards will get you to Maplewood</w:t>
      </w:r>
    </w:p>
    <w:p w:rsidR="006F3772" w:rsidRDefault="006F3772" w:rsidP="006F377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Click Marks/Comments by class or by student</w:t>
      </w:r>
    </w:p>
    <w:p w:rsidR="006F3772" w:rsidRPr="006F3772" w:rsidRDefault="00555281" w:rsidP="006F377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Fill in the comment and </w:t>
      </w:r>
      <w:r w:rsidR="006F3772">
        <w:rPr>
          <w:lang w:val="en-US"/>
        </w:rPr>
        <w:t xml:space="preserve"> column titled programming if you have it</w:t>
      </w:r>
    </w:p>
    <w:p w:rsidR="001041C5" w:rsidRDefault="00555281" w:rsidP="00C50BF8">
      <w:pPr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4813546D" wp14:editId="289AC45F">
            <wp:simplePos x="0" y="0"/>
            <wp:positionH relativeFrom="column">
              <wp:posOffset>5004435</wp:posOffset>
            </wp:positionH>
            <wp:positionV relativeFrom="paragraph">
              <wp:posOffset>313055</wp:posOffset>
            </wp:positionV>
            <wp:extent cx="1466850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319" y="21370"/>
                <wp:lineTo x="213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51" r="81872" b="43850"/>
                    <a:stretch/>
                  </pic:blipFill>
                  <pic:spPr bwMode="auto">
                    <a:xfrm>
                      <a:off x="0" y="0"/>
                      <a:ext cx="1466850" cy="119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1C5" w:rsidRPr="001041C5">
        <w:rPr>
          <w:b/>
          <w:lang w:val="en-US"/>
        </w:rPr>
        <w:t>Step 7:</w:t>
      </w:r>
      <w:r w:rsidR="001041C5">
        <w:rPr>
          <w:lang w:val="en-US"/>
        </w:rPr>
        <w:t xml:space="preserve"> </w:t>
      </w:r>
      <w:r w:rsidR="00B749D9" w:rsidRPr="00555281">
        <w:rPr>
          <w:b/>
          <w:lang w:val="en-US"/>
        </w:rPr>
        <w:t xml:space="preserve">Generate, save and print </w:t>
      </w:r>
      <w:r w:rsidR="006F3772" w:rsidRPr="00555281">
        <w:rPr>
          <w:b/>
          <w:lang w:val="en-US"/>
        </w:rPr>
        <w:t>a copy of your report cards</w:t>
      </w:r>
      <w:r w:rsidR="0046223D">
        <w:rPr>
          <w:lang w:val="en-US"/>
        </w:rPr>
        <w:t xml:space="preserve"> (Some schools have secretaries print)</w:t>
      </w:r>
    </w:p>
    <w:p w:rsidR="00B749D9" w:rsidRDefault="00B6694E" w:rsidP="00B749D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In Maplewood, </w:t>
      </w:r>
      <w:r w:rsidR="00B749D9">
        <w:rPr>
          <w:lang w:val="en-US"/>
        </w:rPr>
        <w:t xml:space="preserve">Click print report cards. </w:t>
      </w:r>
    </w:p>
    <w:p w:rsidR="00B749D9" w:rsidRPr="00B749D9" w:rsidRDefault="00B749D9" w:rsidP="00B749D9">
      <w:pPr>
        <w:pStyle w:val="ListParagraph"/>
        <w:numPr>
          <w:ilvl w:val="0"/>
          <w:numId w:val="5"/>
        </w:numPr>
        <w:rPr>
          <w:lang w:val="en-US"/>
        </w:rPr>
      </w:pPr>
      <w:r w:rsidRPr="00B749D9">
        <w:rPr>
          <w:lang w:val="en-US"/>
        </w:rPr>
        <w:t>Check of the box for the report you want. Choose your name so you see your students.</w:t>
      </w:r>
    </w:p>
    <w:p w:rsidR="00B749D9" w:rsidRDefault="00B749D9" w:rsidP="00B749D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Click View…</w:t>
      </w:r>
      <w:r w:rsidR="00C3387E">
        <w:rPr>
          <w:lang w:val="en-US"/>
        </w:rPr>
        <w:t xml:space="preserve">and wait….but it shouldn’t be too long. If it has been more than 5 minutes, close the pop up box with the red X. Click cancel to go back to the achievement screen, click print report cards again, and this time….voila! </w:t>
      </w:r>
    </w:p>
    <w:p w:rsidR="006F3772" w:rsidRDefault="00B749D9" w:rsidP="00C50BF8">
      <w:pPr>
        <w:pStyle w:val="ListParagraph"/>
        <w:numPr>
          <w:ilvl w:val="0"/>
          <w:numId w:val="5"/>
        </w:numPr>
        <w:rPr>
          <w:lang w:val="en-US"/>
        </w:rPr>
      </w:pPr>
      <w:r w:rsidRPr="00B6694E">
        <w:rPr>
          <w:lang w:val="en-US"/>
        </w:rPr>
        <w:t xml:space="preserve">A PDF document will pop up and you can save it </w:t>
      </w:r>
      <w:r w:rsidR="0046223D" w:rsidRPr="00B6694E">
        <w:rPr>
          <w:lang w:val="en-US"/>
        </w:rPr>
        <w:t>to view it or</w:t>
      </w:r>
      <w:r w:rsidRPr="00B6694E">
        <w:rPr>
          <w:lang w:val="en-US"/>
        </w:rPr>
        <w:t xml:space="preserve"> print it. </w:t>
      </w:r>
    </w:p>
    <w:p w:rsidR="00555281" w:rsidRDefault="00555281" w:rsidP="00555281">
      <w:pPr>
        <w:jc w:val="center"/>
        <w:rPr>
          <w:i/>
          <w:lang w:val="en-US"/>
        </w:rPr>
      </w:pPr>
    </w:p>
    <w:p w:rsidR="00555281" w:rsidRPr="00555281" w:rsidRDefault="00555281" w:rsidP="00555281">
      <w:pPr>
        <w:jc w:val="center"/>
        <w:rPr>
          <w:i/>
          <w:lang w:val="en-US"/>
        </w:rPr>
      </w:pPr>
      <w:proofErr w:type="gramStart"/>
      <w:r w:rsidRPr="00555281">
        <w:rPr>
          <w:i/>
          <w:lang w:val="en-US"/>
        </w:rPr>
        <w:t>Details on all steps with pictures and videos found in the full manual.</w:t>
      </w:r>
      <w:proofErr w:type="gramEnd"/>
    </w:p>
    <w:sectPr w:rsidR="00555281" w:rsidRPr="00555281" w:rsidSect="005552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97C"/>
    <w:multiLevelType w:val="hybridMultilevel"/>
    <w:tmpl w:val="F050C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72902"/>
    <w:multiLevelType w:val="hybridMultilevel"/>
    <w:tmpl w:val="B96AC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16433"/>
    <w:multiLevelType w:val="hybridMultilevel"/>
    <w:tmpl w:val="620E4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F74E5"/>
    <w:multiLevelType w:val="hybridMultilevel"/>
    <w:tmpl w:val="9704F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5066F"/>
    <w:multiLevelType w:val="hybridMultilevel"/>
    <w:tmpl w:val="8D9E88D6"/>
    <w:lvl w:ilvl="0" w:tplc="7CE26B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F8"/>
    <w:rsid w:val="000548A1"/>
    <w:rsid w:val="000B3959"/>
    <w:rsid w:val="001041C5"/>
    <w:rsid w:val="00134EB6"/>
    <w:rsid w:val="002311D9"/>
    <w:rsid w:val="0029685F"/>
    <w:rsid w:val="002D6EE6"/>
    <w:rsid w:val="0046223D"/>
    <w:rsid w:val="00500234"/>
    <w:rsid w:val="005005C4"/>
    <w:rsid w:val="00555281"/>
    <w:rsid w:val="006F3772"/>
    <w:rsid w:val="00B6694E"/>
    <w:rsid w:val="00B749D9"/>
    <w:rsid w:val="00C3387E"/>
    <w:rsid w:val="00C50BF8"/>
    <w:rsid w:val="00CA35D9"/>
    <w:rsid w:val="00CE1A4A"/>
    <w:rsid w:val="00D33A9D"/>
    <w:rsid w:val="00F8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0B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0B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50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0B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0B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50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i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140FFDB-44E8-4456-93E1-48244681DBD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Gunville, Sheri</dc:creator>
  <cp:lastModifiedBy>Gunville, Sheri</cp:lastModifiedBy>
  <cp:revision>10</cp:revision>
  <cp:lastPrinted>2014-09-15T14:26:00Z</cp:lastPrinted>
  <dcterms:created xsi:type="dcterms:W3CDTF">2015-06-05T20:57:00Z</dcterms:created>
  <dcterms:modified xsi:type="dcterms:W3CDTF">2015-09-02T22:07:00Z</dcterms:modified>
</cp:coreProperties>
</file>